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55"/>
        <w:gridCol w:w="1814"/>
        <w:gridCol w:w="709"/>
        <w:gridCol w:w="1418"/>
        <w:gridCol w:w="3254"/>
      </w:tblGrid>
      <w:tr w:rsidR="00CC3497" w:rsidRPr="00EA7099" w:rsidTr="00CC3497"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C3497" w:rsidRPr="00CC3497" w:rsidRDefault="00CC3497" w:rsidP="00016D7B">
            <w:pPr>
              <w:pStyle w:val="Standard"/>
              <w:rPr>
                <w:b/>
              </w:rPr>
            </w:pPr>
          </w:p>
        </w:tc>
      </w:tr>
      <w:tr w:rsidR="00980E2C" w:rsidRPr="00EA7099" w:rsidTr="002F13BF">
        <w:trPr>
          <w:trHeight w:val="621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:rsidR="00016D7B" w:rsidRPr="00131FBA" w:rsidRDefault="00016D7B" w:rsidP="00016D7B">
            <w:pPr>
              <w:pStyle w:val="Standard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28"/>
              </w:rPr>
              <w:t>KARTA ZGŁOSZENIA UDZIAŁU W</w:t>
            </w:r>
            <w:r w:rsidRPr="00131FBA">
              <w:rPr>
                <w:rFonts w:ascii="Calibri" w:hAnsi="Calibri" w:cs="Calibri"/>
                <w:b/>
                <w:sz w:val="28"/>
              </w:rPr>
              <w:t xml:space="preserve"> KONKURSIE</w:t>
            </w:r>
            <w:r w:rsidRPr="00131FBA">
              <w:rPr>
                <w:rFonts w:ascii="Calibri" w:hAnsi="Calibri" w:cs="Calibri"/>
                <w:b/>
                <w:sz w:val="36"/>
              </w:rPr>
              <w:t xml:space="preserve"> </w:t>
            </w:r>
          </w:p>
          <w:p w:rsidR="00016D7B" w:rsidRPr="00131FBA" w:rsidRDefault="00CD53BB" w:rsidP="00016D7B">
            <w:pPr>
              <w:pStyle w:val="Standard"/>
              <w:ind w:left="142" w:right="834"/>
              <w:jc w:val="center"/>
              <w:rPr>
                <w:rFonts w:ascii="Calibri" w:hAnsi="Calibri"/>
                <w:b/>
                <w:bCs/>
                <w:color w:val="70AD47"/>
                <w:szCs w:val="22"/>
              </w:rPr>
            </w:pPr>
            <w:r>
              <w:rPr>
                <w:rFonts w:ascii="Calibri" w:hAnsi="Calibri"/>
                <w:b/>
                <w:bCs/>
                <w:color w:val="70AD47"/>
                <w:szCs w:val="22"/>
              </w:rPr>
              <w:t>MUZYKA I OBRAZ</w:t>
            </w:r>
            <w:r w:rsidR="00016D7B">
              <w:rPr>
                <w:rFonts w:ascii="Calibri" w:hAnsi="Calibri"/>
                <w:b/>
                <w:bCs/>
                <w:color w:val="70AD47"/>
                <w:szCs w:val="22"/>
              </w:rPr>
              <w:t xml:space="preserve"> 2022</w:t>
            </w:r>
          </w:p>
          <w:p w:rsidR="00980E2C" w:rsidRPr="00016D7B" w:rsidRDefault="00016D7B" w:rsidP="00016D7B">
            <w:pPr>
              <w:pStyle w:val="Standard"/>
              <w:jc w:val="center"/>
              <w:rPr>
                <w:rFonts w:ascii="Calibri" w:hAnsi="Calibri"/>
                <w:b/>
                <w:sz w:val="6"/>
                <w:szCs w:val="6"/>
              </w:rPr>
            </w:pPr>
            <w:r w:rsidRPr="00F81426">
              <w:rPr>
                <w:rFonts w:ascii="Calibri" w:hAnsi="Calibri"/>
                <w:b/>
              </w:rPr>
              <w:t xml:space="preserve">w </w:t>
            </w:r>
            <w:proofErr w:type="spellStart"/>
            <w:r w:rsidRPr="00F81426">
              <w:rPr>
                <w:rFonts w:ascii="Calibri" w:hAnsi="Calibri"/>
                <w:b/>
              </w:rPr>
              <w:t>Stołecznym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Centrum </w:t>
            </w:r>
            <w:proofErr w:type="spellStart"/>
            <w:r w:rsidRPr="00F81426">
              <w:rPr>
                <w:rFonts w:ascii="Calibri" w:hAnsi="Calibri"/>
                <w:b/>
              </w:rPr>
              <w:t>Edukacji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1426">
              <w:rPr>
                <w:rFonts w:ascii="Calibri" w:hAnsi="Calibri"/>
                <w:b/>
              </w:rPr>
              <w:t>Kulturalnej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w </w:t>
            </w:r>
            <w:proofErr w:type="spellStart"/>
            <w:r w:rsidRPr="00F81426">
              <w:rPr>
                <w:rFonts w:ascii="Calibri" w:hAnsi="Calibri"/>
                <w:b/>
              </w:rPr>
              <w:t>Warszawie</w:t>
            </w:r>
            <w:proofErr w:type="spellEnd"/>
            <w:r w:rsidR="008B5379">
              <w:rPr>
                <w:b/>
                <w:sz w:val="32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6"/>
                <w:szCs w:val="6"/>
              </w:rPr>
              <w:br/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pełnoletni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uczestnik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lub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rodzic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opiekun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uczestnika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niepełnoletniego</w:t>
            </w:r>
            <w:proofErr w:type="spellEnd"/>
          </w:p>
        </w:tc>
      </w:tr>
      <w:tr w:rsidR="00CC3497" w:rsidRPr="00EA7099" w:rsidTr="00016D7B">
        <w:trPr>
          <w:trHeight w:val="431"/>
        </w:trPr>
        <w:tc>
          <w:tcPr>
            <w:tcW w:w="2155" w:type="dxa"/>
            <w:shd w:val="clear" w:color="auto" w:fill="FFFFFF" w:themeFill="background1"/>
            <w:vAlign w:val="center"/>
          </w:tcPr>
          <w:p w:rsidR="00CC3497" w:rsidRPr="00EA7099" w:rsidRDefault="00CC3497" w:rsidP="002F13BF">
            <w:pPr>
              <w:pStyle w:val="Nagwek2"/>
              <w:shd w:val="clear" w:color="auto" w:fill="FFFFFF" w:themeFill="background1"/>
              <w:jc w:val="center"/>
            </w:pPr>
            <w:r>
              <w:t>NAZWISKO</w:t>
            </w:r>
          </w:p>
        </w:tc>
        <w:tc>
          <w:tcPr>
            <w:tcW w:w="7195" w:type="dxa"/>
            <w:gridSpan w:val="4"/>
          </w:tcPr>
          <w:p w:rsidR="00CC3497" w:rsidRPr="00EA7099" w:rsidRDefault="00CC3497" w:rsidP="002F13BF">
            <w:pPr>
              <w:shd w:val="clear" w:color="auto" w:fill="FFFFFF" w:themeFill="background1"/>
            </w:pPr>
          </w:p>
        </w:tc>
      </w:tr>
      <w:tr w:rsidR="00CC3497" w:rsidRPr="00EA7099" w:rsidTr="00016D7B">
        <w:trPr>
          <w:trHeight w:val="367"/>
        </w:trPr>
        <w:tc>
          <w:tcPr>
            <w:tcW w:w="2155" w:type="dxa"/>
            <w:shd w:val="clear" w:color="auto" w:fill="FFFFFF" w:themeFill="background1"/>
            <w:vAlign w:val="center"/>
          </w:tcPr>
          <w:p w:rsidR="00CC3497" w:rsidRDefault="00CC3497" w:rsidP="002F13BF">
            <w:pPr>
              <w:pStyle w:val="Nagwek2"/>
              <w:shd w:val="clear" w:color="auto" w:fill="FFFFFF" w:themeFill="background1"/>
              <w:jc w:val="center"/>
            </w:pPr>
            <w:r>
              <w:t>IMIĘ/IMIONA</w:t>
            </w:r>
          </w:p>
        </w:tc>
        <w:tc>
          <w:tcPr>
            <w:tcW w:w="7195" w:type="dxa"/>
            <w:gridSpan w:val="4"/>
          </w:tcPr>
          <w:p w:rsidR="00CC3497" w:rsidRPr="00EA7099" w:rsidRDefault="00CC3497" w:rsidP="002F13BF">
            <w:pPr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359"/>
        </w:trPr>
        <w:tc>
          <w:tcPr>
            <w:tcW w:w="2155" w:type="dxa"/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DATA URODZENIA</w:t>
            </w:r>
          </w:p>
        </w:tc>
        <w:tc>
          <w:tcPr>
            <w:tcW w:w="7195" w:type="dxa"/>
            <w:gridSpan w:val="4"/>
          </w:tcPr>
          <w:p w:rsidR="00980E2C" w:rsidRPr="00EA7099" w:rsidRDefault="00980E2C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 w:val="restart"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  <w:r>
              <w:t>ADRES</w:t>
            </w:r>
          </w:p>
          <w:p w:rsidR="000C0BB0" w:rsidRPr="00EA7099" w:rsidRDefault="000C0BB0" w:rsidP="002F13BF">
            <w:pPr>
              <w:pStyle w:val="Nagwek2"/>
              <w:shd w:val="clear" w:color="auto" w:fill="FFFFFF" w:themeFill="background1"/>
              <w:jc w:val="center"/>
            </w:pPr>
            <w:r>
              <w:t>ZAMIESZKANIA</w:t>
            </w: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Ulica i nr domu/mieszkania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Kod pocztowy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Miejscowość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405"/>
        </w:trPr>
        <w:tc>
          <w:tcPr>
            <w:tcW w:w="2155" w:type="dxa"/>
            <w:shd w:val="clear" w:color="auto" w:fill="FFFFFF" w:themeFill="background1"/>
            <w:vAlign w:val="center"/>
          </w:tcPr>
          <w:p w:rsidR="00980E2C" w:rsidRPr="00EA7099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SZKOŁA</w:t>
            </w:r>
          </w:p>
        </w:tc>
        <w:tc>
          <w:tcPr>
            <w:tcW w:w="7195" w:type="dxa"/>
            <w:gridSpan w:val="4"/>
          </w:tcPr>
          <w:p w:rsidR="00980E2C" w:rsidRPr="00EA7099" w:rsidRDefault="00980E2C" w:rsidP="002F13BF">
            <w:pPr>
              <w:shd w:val="clear" w:color="auto" w:fill="FFFFFF" w:themeFill="background1"/>
            </w:pPr>
          </w:p>
        </w:tc>
      </w:tr>
      <w:tr w:rsidR="000C2633" w:rsidRPr="00EA7099" w:rsidTr="00016D7B">
        <w:trPr>
          <w:trHeight w:val="407"/>
        </w:trPr>
        <w:tc>
          <w:tcPr>
            <w:tcW w:w="2155" w:type="dxa"/>
            <w:shd w:val="clear" w:color="auto" w:fill="FFFFFF" w:themeFill="background1"/>
            <w:vAlign w:val="center"/>
          </w:tcPr>
          <w:p w:rsidR="000C2633" w:rsidRPr="00EA7099" w:rsidRDefault="002F13BF" w:rsidP="002F13BF">
            <w:pPr>
              <w:pStyle w:val="Nagwek2"/>
              <w:shd w:val="clear" w:color="auto" w:fill="FFFFFF" w:themeFill="background1"/>
              <w:jc w:val="center"/>
            </w:pPr>
            <w:r>
              <w:t>TELEFON</w:t>
            </w:r>
          </w:p>
        </w:tc>
        <w:tc>
          <w:tcPr>
            <w:tcW w:w="2523" w:type="dxa"/>
            <w:gridSpan w:val="2"/>
          </w:tcPr>
          <w:p w:rsidR="000C2633" w:rsidRPr="00EA7099" w:rsidRDefault="000C2633" w:rsidP="002F13BF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0C2633" w:rsidRPr="00016D7B" w:rsidRDefault="00980E2C" w:rsidP="002F13BF">
            <w:pPr>
              <w:pStyle w:val="Nagwek2"/>
              <w:shd w:val="clear" w:color="auto" w:fill="FFFFFF" w:themeFill="background1"/>
              <w:rPr>
                <w:sz w:val="18"/>
                <w:szCs w:val="18"/>
              </w:rPr>
            </w:pPr>
            <w:r w:rsidRPr="00016D7B">
              <w:rPr>
                <w:sz w:val="18"/>
                <w:szCs w:val="18"/>
              </w:rPr>
              <w:t>ADRES</w:t>
            </w:r>
            <w:r w:rsidR="00016D7B">
              <w:rPr>
                <w:sz w:val="18"/>
                <w:szCs w:val="18"/>
              </w:rPr>
              <w:t xml:space="preserve"> </w:t>
            </w:r>
            <w:r w:rsidR="002F13BF" w:rsidRPr="00016D7B">
              <w:rPr>
                <w:sz w:val="18"/>
                <w:szCs w:val="18"/>
              </w:rPr>
              <w:t>E-MAIL</w:t>
            </w:r>
          </w:p>
        </w:tc>
        <w:tc>
          <w:tcPr>
            <w:tcW w:w="3254" w:type="dxa"/>
          </w:tcPr>
          <w:p w:rsidR="000C2633" w:rsidRPr="00EA7099" w:rsidRDefault="000C2633" w:rsidP="002F13BF">
            <w:pPr>
              <w:shd w:val="clear" w:color="auto" w:fill="FFFFFF" w:themeFill="background1"/>
            </w:pPr>
          </w:p>
        </w:tc>
      </w:tr>
    </w:tbl>
    <w:tbl>
      <w:tblPr>
        <w:tblStyle w:val="Tabela-Siatka"/>
        <w:tblW w:w="935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885" w:rsidRPr="00EA7099" w:rsidTr="002F13BF">
        <w:tc>
          <w:tcPr>
            <w:tcW w:w="9357" w:type="dxa"/>
            <w:shd w:val="clear" w:color="auto" w:fill="FFFFFF" w:themeFill="background1"/>
          </w:tcPr>
          <w:p w:rsidR="00973885" w:rsidRPr="00980E2C" w:rsidRDefault="00980E2C" w:rsidP="00016D7B">
            <w:pPr>
              <w:shd w:val="clear" w:color="auto" w:fill="FFFFFF" w:themeFill="background1"/>
              <w:rPr>
                <w:b/>
              </w:rPr>
            </w:pPr>
            <w:r w:rsidRPr="00980E2C">
              <w:rPr>
                <w:b/>
                <w:sz w:val="24"/>
              </w:rPr>
              <w:t xml:space="preserve">Dane osobowe </w:t>
            </w:r>
            <w:r w:rsidR="00016D7B">
              <w:rPr>
                <w:b/>
                <w:sz w:val="24"/>
              </w:rPr>
              <w:t>rodziców/opiekunów prawnych</w:t>
            </w:r>
            <w:r w:rsidR="00897D0F">
              <w:rPr>
                <w:b/>
                <w:sz w:val="24"/>
              </w:rPr>
              <w:t xml:space="preserve"> </w:t>
            </w:r>
            <w:r w:rsidR="00897D0F" w:rsidRPr="00016D7B">
              <w:t>(wypełnić w przypadku osoby niepełnoletniej)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22"/>
        <w:gridCol w:w="7235"/>
      </w:tblGrid>
      <w:tr w:rsidR="000C2633" w:rsidRPr="00EA7099" w:rsidTr="002F13BF">
        <w:trPr>
          <w:trHeight w:val="491"/>
        </w:trPr>
        <w:tc>
          <w:tcPr>
            <w:tcW w:w="2122" w:type="dxa"/>
            <w:shd w:val="clear" w:color="auto" w:fill="FFFFFF" w:themeFill="background1"/>
            <w:vAlign w:val="center"/>
          </w:tcPr>
          <w:p w:rsidR="000C2633" w:rsidRPr="00EA7099" w:rsidRDefault="00016D7B" w:rsidP="002F13BF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IMIONA</w:t>
            </w:r>
          </w:p>
        </w:tc>
        <w:tc>
          <w:tcPr>
            <w:tcW w:w="7235" w:type="dxa"/>
          </w:tcPr>
          <w:p w:rsidR="00E00E9F" w:rsidRPr="00EA7099" w:rsidRDefault="00E00E9F" w:rsidP="002F13BF">
            <w:pPr>
              <w:shd w:val="clear" w:color="auto" w:fill="FFFFFF" w:themeFill="background1"/>
            </w:pPr>
          </w:p>
        </w:tc>
      </w:tr>
    </w:tbl>
    <w:tbl>
      <w:tblPr>
        <w:tblStyle w:val="Tabela-Siatk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22"/>
        <w:gridCol w:w="7235"/>
      </w:tblGrid>
      <w:tr w:rsidR="00980E2C" w:rsidRPr="00EA7099" w:rsidTr="002F13BF">
        <w:trPr>
          <w:trHeight w:val="470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Pr="00EA7099" w:rsidRDefault="00016D7B" w:rsidP="002F13BF">
            <w:pPr>
              <w:pStyle w:val="Nagwek2"/>
              <w:shd w:val="clear" w:color="auto" w:fill="FFFFFF" w:themeFill="background1"/>
              <w:jc w:val="center"/>
            </w:pPr>
            <w:r>
              <w:t>NAZWISKA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Pr="00EA7099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413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ADRES ZAMIESZKANIA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980E2C" w:rsidRPr="00EA7099" w:rsidTr="002F13BF">
        <w:trPr>
          <w:trHeight w:val="370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TELEFON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BF417A" w:rsidP="00BF417A">
            <w:pPr>
              <w:pStyle w:val="Nagwek2"/>
              <w:shd w:val="clear" w:color="auto" w:fill="FFFFFF" w:themeFill="background1"/>
            </w:pPr>
            <w:r>
              <w:t xml:space="preserve">                </w:t>
            </w:r>
          </w:p>
        </w:tc>
      </w:tr>
      <w:tr w:rsidR="00980E2C" w:rsidRPr="00EA7099" w:rsidTr="002F13BF"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BF417A" w:rsidP="002F13BF">
            <w:pPr>
              <w:pStyle w:val="Nagwek2"/>
              <w:shd w:val="clear" w:color="auto" w:fill="FFFFFF" w:themeFill="background1"/>
              <w:jc w:val="center"/>
            </w:pPr>
            <w:r>
              <w:t>ADRES E-MAIL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DD0818" w:rsidRPr="00EA7099" w:rsidTr="00980E2C">
        <w:tc>
          <w:tcPr>
            <w:tcW w:w="9357" w:type="dxa"/>
            <w:gridSpan w:val="2"/>
            <w:tcMar>
              <w:bottom w:w="115" w:type="dxa"/>
            </w:tcMar>
          </w:tcPr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1. Wyrażam zgodę na udział mojego dziecka w </w:t>
            </w:r>
            <w:r w:rsidR="00016D7B">
              <w:t>konkursie</w:t>
            </w:r>
            <w:r>
              <w:t xml:space="preserve"> SCEK oraz</w:t>
            </w:r>
            <w:r w:rsidR="00D531D2">
              <w:t xml:space="preserve"> na samodzielny powrót do domu</w:t>
            </w:r>
            <w:r>
              <w:t>*.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2. Oświadczam, że podane powyżej dane są zgodne ze stanem faktycznym.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3. Oświadczam, że za</w:t>
            </w:r>
            <w:r w:rsidR="00016D7B">
              <w:t xml:space="preserve">poznałem(łam) się z Regulaminem Konkursu </w:t>
            </w:r>
            <w:r w:rsidR="00CD53BB">
              <w:t>Muzyka i obraz</w:t>
            </w:r>
            <w:r w:rsidR="00C30F1F">
              <w:t xml:space="preserve"> </w:t>
            </w:r>
            <w:r w:rsidR="00016D7B">
              <w:t>2022 realizowanym</w:t>
            </w:r>
            <w:r>
              <w:t xml:space="preserve"> </w:t>
            </w:r>
            <w:r w:rsidR="00016D7B">
              <w:br/>
            </w:r>
            <w:r>
              <w:t xml:space="preserve">w Stołecznym Centrum Edukacji Kulturalnej i akceptuję  warunki w nim zawarte. 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4. Oświadczam, że zapoznałam/em s</w:t>
            </w:r>
            <w:r w:rsidR="008B5379">
              <w:t>ię ze szczegółową Informacją o p</w:t>
            </w:r>
            <w:r>
              <w:t xml:space="preserve">rzetwarzaniu danych osobowych w SCEK  </w:t>
            </w:r>
            <w:r w:rsidR="00621A50">
              <w:br/>
            </w:r>
            <w:r>
              <w:t xml:space="preserve">w ramach </w:t>
            </w:r>
            <w:r w:rsidR="00016D7B">
              <w:t>konkursu</w:t>
            </w:r>
            <w:r>
              <w:t xml:space="preserve"> załączoną na stronie www.scek.pl.  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5. Oświadczam, że zgadzam się na przetwarzanie przez Stołeczne Centrum Edukacji Kulturalnej, ul. Jezuicka 4 </w:t>
            </w:r>
            <w:r w:rsidR="00621A50">
              <w:br/>
            </w:r>
            <w:r>
              <w:t xml:space="preserve">w Warszawie, danych osobowych moich/mojego dziecka* zawartych w niniejszym Wniosku zgodnie </w:t>
            </w:r>
            <w:r w:rsidR="00621A50">
              <w:br/>
            </w:r>
            <w:r>
              <w:t>z Rozporządzeniem Parlamentu Europejskiego i Rady (UE) 2016/</w:t>
            </w:r>
            <w:r w:rsidR="008B5379">
              <w:t xml:space="preserve">679 z dnia 27 kwietnia 2016 r. </w:t>
            </w:r>
            <w:r>
              <w:t xml:space="preserve">w sprawie ochrony osób fizycznych w związku z przetwarzaniem danych osobowych i w sprawie swobodnego przepływu takich danych oraz uchylenia dyrektywy 95/46/WE (Dz.U. UE. L. z 2016 r. nr 119) oraz Ustawą z dnia 10.05.2018 </w:t>
            </w:r>
            <w:r w:rsidR="00621A50">
              <w:br/>
            </w:r>
            <w:r>
              <w:t>o ochronie danych osobowych (Dz.U. z 2019 poz. 1781).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6. Oświadczam, że zgadzam się na przetwarzanie przez Stołeczne Centrum Edukacji Kulturalnej, ul. Jezuicka 4 </w:t>
            </w:r>
            <w:r w:rsidR="00621A50">
              <w:br/>
            </w:r>
            <w:r>
              <w:t>w Warszawie, danych osobowych – wizerunku w zakresie monitoringu wizyjnego zgodnie z  art. 108a Ustawy Prawo Oświatowe (Dz.U. z 2021 poz. 1082), w związku z Ustawą z dnia 10.05.2018 o ochronie danych osobowych (Dz.U. z 2021 poz. 1082).</w:t>
            </w:r>
            <w:bookmarkStart w:id="0" w:name="_GoBack"/>
            <w:bookmarkEnd w:id="0"/>
          </w:p>
          <w:p w:rsidR="00DD0818" w:rsidRPr="008B5379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7. Zgodnie z ustawą z dnia 04.02.1994 r. o prawie autorskim i prawach pokrewnych (Dz.U. 2021 poz. 1062) wyrażam zgodę na nieodpłatne utrwalanie i rozpowszechnienie wizerunku mojego/mojego dziecka* </w:t>
            </w:r>
            <w:r w:rsidR="00621A50">
              <w:br/>
            </w:r>
            <w:r w:rsidR="00BF417A">
              <w:t xml:space="preserve">oraz prac moich/mojego dzieciak </w:t>
            </w:r>
            <w:r>
              <w:t>w materiałach informacyjnych opracowywanych i upowszechnianych przez SCEK  w zakresie realizacji</w:t>
            </w:r>
            <w:r w:rsidR="00BF417A">
              <w:t xml:space="preserve"> konkursu</w:t>
            </w:r>
            <w:r>
              <w:t>, promocji SCEK, publikacjach SCEK, ogólnodostępnej stronie internetowej www.scek.pl (nieograniczone czasowo, bez konieczności każ</w:t>
            </w:r>
            <w:r w:rsidR="008B5379">
              <w:t xml:space="preserve">dorazowego ich zatwierdzania). </w:t>
            </w:r>
          </w:p>
        </w:tc>
      </w:tr>
    </w:tbl>
    <w:tbl>
      <w:tblPr>
        <w:tblStyle w:val="Siatkatabelijasn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413"/>
        <w:gridCol w:w="992"/>
        <w:gridCol w:w="3402"/>
        <w:gridCol w:w="3543"/>
      </w:tblGrid>
      <w:tr w:rsidR="000C2633" w:rsidRPr="00EA7099" w:rsidTr="00BF417A">
        <w:trPr>
          <w:trHeight w:val="62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C2633" w:rsidRPr="00016D7B" w:rsidRDefault="002D73BA" w:rsidP="002D73BA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16D7B">
              <w:rPr>
                <w:b/>
              </w:rPr>
              <w:t>DATA</w:t>
            </w:r>
          </w:p>
        </w:tc>
        <w:tc>
          <w:tcPr>
            <w:tcW w:w="992" w:type="dxa"/>
          </w:tcPr>
          <w:p w:rsidR="000C2633" w:rsidRPr="00EA7099" w:rsidRDefault="000C2633" w:rsidP="002D73BA">
            <w:pPr>
              <w:spacing w:after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2633" w:rsidRPr="00016D7B" w:rsidRDefault="002D73BA" w:rsidP="001D2FF5">
            <w:pPr>
              <w:spacing w:after="0"/>
              <w:jc w:val="center"/>
              <w:rPr>
                <w:b/>
              </w:rPr>
            </w:pPr>
            <w:r w:rsidRPr="00016D7B">
              <w:rPr>
                <w:b/>
              </w:rPr>
              <w:t>PODPIS</w:t>
            </w:r>
            <w:r w:rsidR="00897D0F" w:rsidRPr="00016D7B">
              <w:rPr>
                <w:b/>
              </w:rPr>
              <w:br/>
            </w:r>
            <w:r w:rsidR="001D2FF5" w:rsidRPr="00016D7B">
              <w:rPr>
                <w:b/>
              </w:rPr>
              <w:t>pełnoletniego uczestnika</w:t>
            </w:r>
          </w:p>
        </w:tc>
        <w:tc>
          <w:tcPr>
            <w:tcW w:w="3543" w:type="dxa"/>
          </w:tcPr>
          <w:p w:rsidR="000C2633" w:rsidRPr="00EA7099" w:rsidRDefault="000C2633" w:rsidP="00973885">
            <w:pPr>
              <w:spacing w:after="0"/>
            </w:pPr>
          </w:p>
        </w:tc>
      </w:tr>
      <w:tr w:rsidR="001D2FF5" w:rsidRPr="00EA7099" w:rsidTr="00BF417A">
        <w:trPr>
          <w:trHeight w:val="62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D2FF5" w:rsidRPr="00016D7B" w:rsidRDefault="001D2FF5" w:rsidP="001D2FF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16D7B">
              <w:rPr>
                <w:b/>
              </w:rPr>
              <w:t>DATA</w:t>
            </w:r>
          </w:p>
        </w:tc>
        <w:tc>
          <w:tcPr>
            <w:tcW w:w="992" w:type="dxa"/>
          </w:tcPr>
          <w:p w:rsidR="001D2FF5" w:rsidRPr="00EA7099" w:rsidRDefault="001D2FF5" w:rsidP="001D2FF5">
            <w:pPr>
              <w:spacing w:after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D2FF5" w:rsidRPr="00016D7B" w:rsidRDefault="001D2FF5" w:rsidP="001D2FF5">
            <w:pPr>
              <w:spacing w:after="0"/>
              <w:jc w:val="center"/>
              <w:rPr>
                <w:b/>
              </w:rPr>
            </w:pPr>
            <w:r w:rsidRPr="00016D7B">
              <w:rPr>
                <w:b/>
              </w:rPr>
              <w:t>PODPIS</w:t>
            </w:r>
            <w:r w:rsidRPr="00016D7B">
              <w:rPr>
                <w:b/>
              </w:rPr>
              <w:br/>
              <w:t>rodzica/opiekuna uczestnika niepełnoletniego</w:t>
            </w:r>
          </w:p>
        </w:tc>
        <w:tc>
          <w:tcPr>
            <w:tcW w:w="3543" w:type="dxa"/>
          </w:tcPr>
          <w:p w:rsidR="001D2FF5" w:rsidRPr="00EA7099" w:rsidRDefault="001D2FF5" w:rsidP="001D2FF5">
            <w:pPr>
              <w:spacing w:after="0"/>
            </w:pPr>
          </w:p>
        </w:tc>
      </w:tr>
    </w:tbl>
    <w:p w:rsidR="006E5F76" w:rsidRPr="00EA7099" w:rsidRDefault="006E5F76" w:rsidP="00973885">
      <w:pPr>
        <w:spacing w:after="0"/>
      </w:pPr>
    </w:p>
    <w:sectPr w:rsidR="006E5F76" w:rsidRPr="00EA7099" w:rsidSect="00016D7B">
      <w:headerReference w:type="default" r:id="rId8"/>
      <w:footerReference w:type="default" r:id="rId9"/>
      <w:headerReference w:type="first" r:id="rId10"/>
      <w:pgSz w:w="11906" w:h="16838" w:code="9"/>
      <w:pgMar w:top="284" w:right="1276" w:bottom="0" w:left="127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9F" w:rsidRDefault="002A6D9F">
      <w:pPr>
        <w:spacing w:before="0" w:after="0"/>
      </w:pPr>
      <w:r>
        <w:separator/>
      </w:r>
    </w:p>
  </w:endnote>
  <w:endnote w:type="continuationSeparator" w:id="0">
    <w:p w:rsidR="002A6D9F" w:rsidRDefault="002A6D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F417A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9F" w:rsidRDefault="002A6D9F">
      <w:pPr>
        <w:spacing w:before="0" w:after="0"/>
      </w:pPr>
      <w:r>
        <w:separator/>
      </w:r>
    </w:p>
  </w:footnote>
  <w:footnote w:type="continuationSeparator" w:id="0">
    <w:p w:rsidR="002A6D9F" w:rsidRDefault="002A6D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2F13BF">
    <w:pPr>
      <w:pStyle w:val="Nagwek"/>
    </w:pPr>
    <w:r>
      <w:rPr>
        <w:noProof/>
        <w:lang w:eastAsia="pl-PL"/>
      </w:rPr>
      <w:drawing>
        <wp:inline distT="0" distB="0" distL="0" distR="0">
          <wp:extent cx="1935007" cy="652450"/>
          <wp:effectExtent l="0" t="0" r="8255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52" cy="6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pl-PL"/>
      </w:rPr>
      <w:t xml:space="preserve"> </w:t>
    </w:r>
    <w:sdt>
      <w:sdtPr>
        <w:rPr>
          <w:color w:val="FFFFFF" w:themeColor="background1"/>
        </w:rPr>
        <w:alias w:val="Nazwa firmy:"/>
        <w:tag w:val="Nazwa firmy:"/>
        <w:id w:val="-809787811"/>
        <w:placeholder>
          <w:docPart w:val="72FBD3A9AB564BE48F48278DBF3DF3D9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2D73BA" w:rsidRPr="002D73BA">
          <w:rPr>
            <w:color w:val="FFFFFF" w:themeColor="background1"/>
          </w:rPr>
          <w:t>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2F13BF">
    <w:pPr>
      <w:pStyle w:val="Nagwek"/>
    </w:pPr>
    <w:r>
      <w:rPr>
        <w:noProof/>
        <w:lang w:eastAsia="pl-PL"/>
      </w:rPr>
      <w:drawing>
        <wp:inline distT="0" distB="0" distL="0" distR="0" wp14:anchorId="24354285" wp14:editId="2A45BB44">
          <wp:extent cx="1304925" cy="439997"/>
          <wp:effectExtent l="0" t="0" r="0" b="0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04" cy="44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pl-PL"/>
      </w:rPr>
      <w:t xml:space="preserve"> </w:t>
    </w:r>
    <w:sdt>
      <w:sdtPr>
        <w:alias w:val="Nazwa firmy:"/>
        <w:tag w:val="Nazwa firmy:"/>
        <w:id w:val="1671911878"/>
        <w:placeholder>
          <w:docPart w:val="706BD1543168424786F20AFBF54AFF7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97D0F">
          <w:t>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7"/>
    <w:rsid w:val="00016D7B"/>
    <w:rsid w:val="000B4B3F"/>
    <w:rsid w:val="000C0BB0"/>
    <w:rsid w:val="000C2633"/>
    <w:rsid w:val="001236E2"/>
    <w:rsid w:val="001A40E4"/>
    <w:rsid w:val="001B2073"/>
    <w:rsid w:val="001C09BA"/>
    <w:rsid w:val="001D2FF5"/>
    <w:rsid w:val="001E59CF"/>
    <w:rsid w:val="001E636A"/>
    <w:rsid w:val="002522EF"/>
    <w:rsid w:val="002A6D9F"/>
    <w:rsid w:val="002D73BA"/>
    <w:rsid w:val="002F13BF"/>
    <w:rsid w:val="002F1DBC"/>
    <w:rsid w:val="003241AA"/>
    <w:rsid w:val="003368B9"/>
    <w:rsid w:val="00342CDD"/>
    <w:rsid w:val="00363A6A"/>
    <w:rsid w:val="003C0F7A"/>
    <w:rsid w:val="00403AAB"/>
    <w:rsid w:val="004E1A15"/>
    <w:rsid w:val="00521A90"/>
    <w:rsid w:val="005443BE"/>
    <w:rsid w:val="0058043E"/>
    <w:rsid w:val="005E3543"/>
    <w:rsid w:val="00621A50"/>
    <w:rsid w:val="006228EE"/>
    <w:rsid w:val="00635407"/>
    <w:rsid w:val="0066002F"/>
    <w:rsid w:val="006A0C25"/>
    <w:rsid w:val="006E5F76"/>
    <w:rsid w:val="00757CBF"/>
    <w:rsid w:val="00761239"/>
    <w:rsid w:val="00777D50"/>
    <w:rsid w:val="00795023"/>
    <w:rsid w:val="007E01E9"/>
    <w:rsid w:val="00802707"/>
    <w:rsid w:val="008156CB"/>
    <w:rsid w:val="008527F0"/>
    <w:rsid w:val="00861242"/>
    <w:rsid w:val="00897D0F"/>
    <w:rsid w:val="008A6F05"/>
    <w:rsid w:val="008B5379"/>
    <w:rsid w:val="008C349D"/>
    <w:rsid w:val="009073F2"/>
    <w:rsid w:val="009541C6"/>
    <w:rsid w:val="00973885"/>
    <w:rsid w:val="00980E2C"/>
    <w:rsid w:val="00991989"/>
    <w:rsid w:val="009C667F"/>
    <w:rsid w:val="009C7DE8"/>
    <w:rsid w:val="009F6EE7"/>
    <w:rsid w:val="00A63436"/>
    <w:rsid w:val="00A670F2"/>
    <w:rsid w:val="00B42047"/>
    <w:rsid w:val="00B8392C"/>
    <w:rsid w:val="00BC4AAD"/>
    <w:rsid w:val="00BC7D19"/>
    <w:rsid w:val="00BF417A"/>
    <w:rsid w:val="00C07439"/>
    <w:rsid w:val="00C26D0F"/>
    <w:rsid w:val="00C30F1F"/>
    <w:rsid w:val="00C5493D"/>
    <w:rsid w:val="00C62C45"/>
    <w:rsid w:val="00C861D6"/>
    <w:rsid w:val="00C97885"/>
    <w:rsid w:val="00CA1C12"/>
    <w:rsid w:val="00CA7DE2"/>
    <w:rsid w:val="00CC3497"/>
    <w:rsid w:val="00CD53BB"/>
    <w:rsid w:val="00D531D2"/>
    <w:rsid w:val="00D7348B"/>
    <w:rsid w:val="00DA2EA0"/>
    <w:rsid w:val="00DD0818"/>
    <w:rsid w:val="00E00E9F"/>
    <w:rsid w:val="00E553AA"/>
    <w:rsid w:val="00E7117C"/>
    <w:rsid w:val="00EA0EB4"/>
    <w:rsid w:val="00EA7099"/>
    <w:rsid w:val="00EF7433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AD787"/>
  <w15:chartTrackingRefBased/>
  <w15:docId w15:val="{95A7EEEC-A24B-41FB-B3E3-6A5D3A6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semiHidden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8C349D"/>
    <w:pPr>
      <w:widowControl w:val="0"/>
      <w:suppressAutoHyphens/>
      <w:autoSpaceDN w:val="0"/>
      <w:spacing w:before="0" w:after="0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leszcz\AppData\Roaming\Microsoft\Szablony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BD1543168424786F20AFBF54AF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13DAE-6B96-4071-9FDE-E2BCB6B0F9CC}"/>
      </w:docPartPr>
      <w:docPartBody>
        <w:p w:rsidR="00F25842" w:rsidRDefault="00F8581D" w:rsidP="00F8581D">
          <w:pPr>
            <w:pStyle w:val="706BD1543168424786F20AFBF54AFF7A"/>
          </w:pPr>
          <w:r w:rsidRPr="00973885">
            <w:rPr>
              <w:lang w:bidi="pl-PL"/>
            </w:rPr>
            <w:t>Kod stanowiska/nr żądania</w:t>
          </w:r>
        </w:p>
      </w:docPartBody>
    </w:docPart>
    <w:docPart>
      <w:docPartPr>
        <w:name w:val="72FBD3A9AB564BE48F48278DBF3DF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4E57E-A02B-4429-8CB6-AD8956E94859}"/>
      </w:docPartPr>
      <w:docPartBody>
        <w:p w:rsidR="00F25842" w:rsidRDefault="00F8581D" w:rsidP="00F8581D">
          <w:pPr>
            <w:pStyle w:val="72FBD3A9AB564BE48F48278DBF3DF3D9"/>
          </w:pPr>
          <w:r w:rsidRPr="00973885">
            <w:rPr>
              <w:lang w:bidi="pl-PL"/>
            </w:rPr>
            <w:t>Kod stanowiska/nr żądania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D"/>
    <w:rsid w:val="004939B1"/>
    <w:rsid w:val="004B5E52"/>
    <w:rsid w:val="0053608D"/>
    <w:rsid w:val="00AF5253"/>
    <w:rsid w:val="00B024DE"/>
    <w:rsid w:val="00DB517A"/>
    <w:rsid w:val="00DF308F"/>
    <w:rsid w:val="00F25842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8AFD9A1F6C49FEBEB9771894206908">
    <w:name w:val="338AFD9A1F6C49FEBEB9771894206908"/>
  </w:style>
  <w:style w:type="paragraph" w:customStyle="1" w:styleId="CE482FDC5C604686AF6E3F78479CF858">
    <w:name w:val="CE482FDC5C604686AF6E3F78479CF858"/>
  </w:style>
  <w:style w:type="paragraph" w:customStyle="1" w:styleId="DC7C6D5AA8AE4F5BA9F533563CF7BA64">
    <w:name w:val="DC7C6D5AA8AE4F5BA9F533563CF7BA64"/>
  </w:style>
  <w:style w:type="paragraph" w:customStyle="1" w:styleId="7AA7E957E1C042358EE3C043FD4DC9BB">
    <w:name w:val="7AA7E957E1C042358EE3C043FD4DC9BB"/>
  </w:style>
  <w:style w:type="paragraph" w:customStyle="1" w:styleId="7BBA3092C10F4B04BF03FF12A3C4042C">
    <w:name w:val="7BBA3092C10F4B04BF03FF12A3C4042C"/>
  </w:style>
  <w:style w:type="paragraph" w:customStyle="1" w:styleId="61A35C18F7DF41D6A401ADD87099907F">
    <w:name w:val="61A35C18F7DF41D6A401ADD87099907F"/>
  </w:style>
  <w:style w:type="paragraph" w:customStyle="1" w:styleId="CF6A403D9BE8407CA7F95D34C964D77F">
    <w:name w:val="CF6A403D9BE8407CA7F95D34C964D77F"/>
  </w:style>
  <w:style w:type="paragraph" w:customStyle="1" w:styleId="EF5ED3EA9E48460EA77C28649889F7FA">
    <w:name w:val="EF5ED3EA9E48460EA77C28649889F7FA"/>
  </w:style>
  <w:style w:type="paragraph" w:customStyle="1" w:styleId="8D15F438DCAE4CA89E9C4957711EEA43">
    <w:name w:val="8D15F438DCAE4CA89E9C4957711EEA43"/>
  </w:style>
  <w:style w:type="paragraph" w:customStyle="1" w:styleId="4EC0E5F9652C4F9DBBB697A154208F08">
    <w:name w:val="4EC0E5F9652C4F9DBBB697A154208F08"/>
  </w:style>
  <w:style w:type="paragraph" w:customStyle="1" w:styleId="05D635F9E12B47D8966495CCEF9735B1">
    <w:name w:val="05D635F9E12B47D8966495CCEF9735B1"/>
  </w:style>
  <w:style w:type="paragraph" w:customStyle="1" w:styleId="A5FC9B48D2604A78B588F88C25F65679">
    <w:name w:val="A5FC9B48D2604A78B588F88C25F65679"/>
  </w:style>
  <w:style w:type="paragraph" w:customStyle="1" w:styleId="3F2E9B6B67B44240B92939332B1C5D27">
    <w:name w:val="3F2E9B6B67B44240B92939332B1C5D27"/>
  </w:style>
  <w:style w:type="paragraph" w:customStyle="1" w:styleId="5729985020FD481AB428FFCBB0F08193">
    <w:name w:val="5729985020FD481AB428FFCBB0F08193"/>
  </w:style>
  <w:style w:type="paragraph" w:customStyle="1" w:styleId="91550DC54DE1409C89D3642D676190AB">
    <w:name w:val="91550DC54DE1409C89D3642D676190AB"/>
  </w:style>
  <w:style w:type="paragraph" w:customStyle="1" w:styleId="1E50D030B1DC494FA307B930679C5DCA">
    <w:name w:val="1E50D030B1DC494FA307B930679C5DCA"/>
  </w:style>
  <w:style w:type="paragraph" w:customStyle="1" w:styleId="C440B0D00EEE4FF1BE1DD69FFE1968AD">
    <w:name w:val="C440B0D00EEE4FF1BE1DD69FFE1968AD"/>
  </w:style>
  <w:style w:type="paragraph" w:customStyle="1" w:styleId="4F7C4ADA15B942BA961EA8AF99AF338D">
    <w:name w:val="4F7C4ADA15B942BA961EA8AF99AF338D"/>
  </w:style>
  <w:style w:type="paragraph" w:customStyle="1" w:styleId="63DA1D01838E4F81B4C723589AE76B3A">
    <w:name w:val="63DA1D01838E4F81B4C723589AE76B3A"/>
  </w:style>
  <w:style w:type="paragraph" w:customStyle="1" w:styleId="6AD33C2C1BE345B590C6787FE51B4E5E">
    <w:name w:val="6AD33C2C1BE345B590C6787FE51B4E5E"/>
  </w:style>
  <w:style w:type="paragraph" w:customStyle="1" w:styleId="466F7AF3A7F540EAA249F82D8D604346">
    <w:name w:val="466F7AF3A7F540EAA249F82D8D604346"/>
  </w:style>
  <w:style w:type="paragraph" w:customStyle="1" w:styleId="C1EB8482EC5E481881B9B88E70642EEE">
    <w:name w:val="C1EB8482EC5E481881B9B88E70642EEE"/>
  </w:style>
  <w:style w:type="paragraph" w:customStyle="1" w:styleId="B3198BD580C3420BAAA12D9AD987AE99">
    <w:name w:val="B3198BD580C3420BAAA12D9AD987AE99"/>
  </w:style>
  <w:style w:type="paragraph" w:customStyle="1" w:styleId="2B0E12CB483445CD971605396EAB8B78">
    <w:name w:val="2B0E12CB483445CD971605396EAB8B78"/>
  </w:style>
  <w:style w:type="paragraph" w:customStyle="1" w:styleId="502628FA39094F4C942C3DCCE688CA94">
    <w:name w:val="502628FA39094F4C942C3DCCE688CA94"/>
  </w:style>
  <w:style w:type="paragraph" w:customStyle="1" w:styleId="231B34CC6C03497388DC6CB38CA253A0">
    <w:name w:val="231B34CC6C03497388DC6CB38CA253A0"/>
  </w:style>
  <w:style w:type="paragraph" w:customStyle="1" w:styleId="57B51FB9AA0C4E78B9E9D578516DB4D3">
    <w:name w:val="57B51FB9AA0C4E78B9E9D578516DB4D3"/>
  </w:style>
  <w:style w:type="paragraph" w:customStyle="1" w:styleId="8D1044C0E020404E8C83A0CBB3B72B26">
    <w:name w:val="8D1044C0E020404E8C83A0CBB3B72B26"/>
  </w:style>
  <w:style w:type="paragraph" w:customStyle="1" w:styleId="AEA96051530C45C1A51B6AD30C5546A7">
    <w:name w:val="AEA96051530C45C1A51B6AD30C5546A7"/>
  </w:style>
  <w:style w:type="paragraph" w:customStyle="1" w:styleId="E24DF4CBAA1B42868905339C6E3EEAC0">
    <w:name w:val="E24DF4CBAA1B42868905339C6E3EEAC0"/>
  </w:style>
  <w:style w:type="paragraph" w:customStyle="1" w:styleId="093FD6F901CC4694AC43EF0BE57B070F">
    <w:name w:val="093FD6F901CC4694AC43EF0BE57B070F"/>
  </w:style>
  <w:style w:type="paragraph" w:customStyle="1" w:styleId="DB9128C73697411EBC5494CB4A81F724">
    <w:name w:val="DB9128C73697411EBC5494CB4A81F724"/>
  </w:style>
  <w:style w:type="paragraph" w:customStyle="1" w:styleId="B933BAAB3B284333A9FD80BBF51F5A0C">
    <w:name w:val="B933BAAB3B284333A9FD80BBF51F5A0C"/>
  </w:style>
  <w:style w:type="paragraph" w:customStyle="1" w:styleId="C6E92F63F3E74D0E8005CFBCC1C45B02">
    <w:name w:val="C6E92F63F3E74D0E8005CFBCC1C45B02"/>
  </w:style>
  <w:style w:type="paragraph" w:customStyle="1" w:styleId="D8B3E45B4C0240DB8A82DBB5334D4D48">
    <w:name w:val="D8B3E45B4C0240DB8A82DBB5334D4D48"/>
  </w:style>
  <w:style w:type="paragraph" w:customStyle="1" w:styleId="B949B26E14204C7B8D9E0BF26E1A513B">
    <w:name w:val="B949B26E14204C7B8D9E0BF26E1A513B"/>
  </w:style>
  <w:style w:type="paragraph" w:customStyle="1" w:styleId="CE32C9CAD57F45209AF16A3A63F8A1DA">
    <w:name w:val="CE32C9CAD57F45209AF16A3A63F8A1DA"/>
  </w:style>
  <w:style w:type="paragraph" w:customStyle="1" w:styleId="70A77A41A9EC4C788A46866C38CAF46A">
    <w:name w:val="70A77A41A9EC4C788A46866C38CAF46A"/>
  </w:style>
  <w:style w:type="paragraph" w:customStyle="1" w:styleId="EC2E052590874811904C3CE558E2FCEF">
    <w:name w:val="EC2E052590874811904C3CE558E2FCEF"/>
  </w:style>
  <w:style w:type="paragraph" w:customStyle="1" w:styleId="54C7213148B44BC8AA0A1B2DA3212901">
    <w:name w:val="54C7213148B44BC8AA0A1B2DA3212901"/>
  </w:style>
  <w:style w:type="paragraph" w:customStyle="1" w:styleId="13EBA46280F445CBA5A44392E6FECAC3">
    <w:name w:val="13EBA46280F445CBA5A44392E6FECAC3"/>
  </w:style>
  <w:style w:type="paragraph" w:customStyle="1" w:styleId="98082C4D0C184FF39D4A33E5683D68F4">
    <w:name w:val="98082C4D0C184FF39D4A33E5683D68F4"/>
  </w:style>
  <w:style w:type="paragraph" w:customStyle="1" w:styleId="A817B5AB70B24E3F97B6D32EC10AF4BE">
    <w:name w:val="A817B5AB70B24E3F97B6D32EC10AF4BE"/>
  </w:style>
  <w:style w:type="paragraph" w:customStyle="1" w:styleId="3AB0F330C11A4A78B768A94A26744C8C">
    <w:name w:val="3AB0F330C11A4A78B768A94A26744C8C"/>
  </w:style>
  <w:style w:type="paragraph" w:customStyle="1" w:styleId="2E0F8C24854E40159A63F263AE9C70FF">
    <w:name w:val="2E0F8C24854E40159A63F263AE9C70FF"/>
  </w:style>
  <w:style w:type="paragraph" w:customStyle="1" w:styleId="054CE01A5FB74D56BB8EC6DEAAC363C9">
    <w:name w:val="054CE01A5FB74D56BB8EC6DEAAC363C9"/>
  </w:style>
  <w:style w:type="paragraph" w:customStyle="1" w:styleId="74D86A1D26C44E60A517ABADD65615B0">
    <w:name w:val="74D86A1D26C44E60A517ABADD65615B0"/>
  </w:style>
  <w:style w:type="paragraph" w:customStyle="1" w:styleId="843315BA58764876919C1006601C1EAB">
    <w:name w:val="843315BA58764876919C1006601C1EAB"/>
  </w:style>
  <w:style w:type="paragraph" w:customStyle="1" w:styleId="35B55D586E2743D789A38CBB730A08BF">
    <w:name w:val="35B55D586E2743D789A38CBB730A08BF"/>
  </w:style>
  <w:style w:type="paragraph" w:customStyle="1" w:styleId="FA07866CEF814E778CEFA1BB0838404F">
    <w:name w:val="FA07866CEF814E778CEFA1BB0838404F"/>
  </w:style>
  <w:style w:type="paragraph" w:customStyle="1" w:styleId="6D7D8C3C5BD549D581C85516AE9D5B34">
    <w:name w:val="6D7D8C3C5BD549D581C85516AE9D5B34"/>
  </w:style>
  <w:style w:type="paragraph" w:customStyle="1" w:styleId="A85A3A64102D4F3589488682A37BC814">
    <w:name w:val="A85A3A64102D4F3589488682A37BC814"/>
  </w:style>
  <w:style w:type="paragraph" w:customStyle="1" w:styleId="270132163CF44CBAB2D73CC52E308445">
    <w:name w:val="270132163CF44CBAB2D73CC52E308445"/>
  </w:style>
  <w:style w:type="paragraph" w:customStyle="1" w:styleId="C85257A01B5540BB8657EC9DD37181AB">
    <w:name w:val="C85257A01B5540BB8657EC9DD37181AB"/>
  </w:style>
  <w:style w:type="paragraph" w:customStyle="1" w:styleId="003ED1330A7D47B4A03F67649349E688">
    <w:name w:val="003ED1330A7D47B4A03F67649349E688"/>
  </w:style>
  <w:style w:type="paragraph" w:customStyle="1" w:styleId="EB7EB828EA1C486B848D52F070314E06">
    <w:name w:val="EB7EB828EA1C486B848D52F070314E06"/>
  </w:style>
  <w:style w:type="paragraph" w:customStyle="1" w:styleId="53BBE8D55EA2407DB9A53A937A187FAD">
    <w:name w:val="53BBE8D55EA2407DB9A53A937A187FAD"/>
  </w:style>
  <w:style w:type="paragraph" w:customStyle="1" w:styleId="DEFA16B223914EDCBF090296D0407A1F">
    <w:name w:val="DEFA16B223914EDCBF090296D0407A1F"/>
  </w:style>
  <w:style w:type="paragraph" w:customStyle="1" w:styleId="D19AF93EB23A4570A2F29F87CEE3ED3E">
    <w:name w:val="D19AF93EB23A4570A2F29F87CEE3ED3E"/>
  </w:style>
  <w:style w:type="paragraph" w:customStyle="1" w:styleId="5C86ECC86794446BB504262A06494CDF">
    <w:name w:val="5C86ECC86794446BB504262A06494CDF"/>
  </w:style>
  <w:style w:type="paragraph" w:customStyle="1" w:styleId="7EE0DC9F9BCC4F6E8BF095AFAB7B3130">
    <w:name w:val="7EE0DC9F9BCC4F6E8BF095AFAB7B3130"/>
  </w:style>
  <w:style w:type="paragraph" w:customStyle="1" w:styleId="8D45157687754300ADB1F63D06D5302C">
    <w:name w:val="8D45157687754300ADB1F63D06D5302C"/>
  </w:style>
  <w:style w:type="paragraph" w:customStyle="1" w:styleId="2749245718F14D70BB9B502FE90B240C">
    <w:name w:val="2749245718F14D70BB9B502FE90B240C"/>
  </w:style>
  <w:style w:type="paragraph" w:customStyle="1" w:styleId="B60345D06D164E678C4A30405E5C7479">
    <w:name w:val="B60345D06D164E678C4A30405E5C7479"/>
  </w:style>
  <w:style w:type="paragraph" w:customStyle="1" w:styleId="3B9B18C1B1AA435887659947460B6E77">
    <w:name w:val="3B9B18C1B1AA435887659947460B6E77"/>
  </w:style>
  <w:style w:type="paragraph" w:customStyle="1" w:styleId="8CFC19FE38034FB891DFA1E6704EBD38">
    <w:name w:val="8CFC19FE38034FB891DFA1E6704EBD38"/>
  </w:style>
  <w:style w:type="paragraph" w:customStyle="1" w:styleId="706BD1543168424786F20AFBF54AFF7A">
    <w:name w:val="706BD1543168424786F20AFBF54AFF7A"/>
    <w:rsid w:val="00F8581D"/>
  </w:style>
  <w:style w:type="paragraph" w:customStyle="1" w:styleId="72FBD3A9AB564BE48F48278DBF3DF3D9">
    <w:name w:val="72FBD3A9AB564BE48F48278DBF3DF3D9"/>
    <w:rsid w:val="00F8581D"/>
  </w:style>
  <w:style w:type="paragraph" w:customStyle="1" w:styleId="CB3EFA2F0F9F49F0972F6F50F9E788B3">
    <w:name w:val="CB3EFA2F0F9F49F0972F6F50F9E788B3"/>
    <w:rsid w:val="00F8581D"/>
  </w:style>
  <w:style w:type="paragraph" w:customStyle="1" w:styleId="B3B2BF71984C4BE99F82545BB1DBFF54">
    <w:name w:val="B3B2BF71984C4BE99F82545BB1DBFF54"/>
    <w:rsid w:val="00F8581D"/>
  </w:style>
  <w:style w:type="paragraph" w:customStyle="1" w:styleId="54672740015849CBBD8DDAA3B8337C25">
    <w:name w:val="54672740015849CBBD8DDAA3B8337C25"/>
    <w:rsid w:val="00F8581D"/>
  </w:style>
  <w:style w:type="paragraph" w:customStyle="1" w:styleId="818EF6235E6F457E9572D40399E84384">
    <w:name w:val="818EF6235E6F457E9572D40399E84384"/>
    <w:rsid w:val="00F8581D"/>
  </w:style>
  <w:style w:type="paragraph" w:customStyle="1" w:styleId="0902642CF5B64594AA50AD5A6DEB65DD">
    <w:name w:val="0902642CF5B64594AA50AD5A6DEB65DD"/>
    <w:rsid w:val="00F8581D"/>
  </w:style>
  <w:style w:type="paragraph" w:customStyle="1" w:styleId="E0E0BE982D7E43449F1CF8DED94FAB47">
    <w:name w:val="E0E0BE982D7E43449F1CF8DED94FAB47"/>
    <w:rsid w:val="00F8581D"/>
  </w:style>
  <w:style w:type="paragraph" w:customStyle="1" w:styleId="CB1BB1FCBE754D309992E1E4D921418F">
    <w:name w:val="CB1BB1FCBE754D309992E1E4D921418F"/>
    <w:rsid w:val="00F8581D"/>
  </w:style>
  <w:style w:type="paragraph" w:customStyle="1" w:styleId="F138EA3C0E1E4E33BBB8E574BBEB6782">
    <w:name w:val="F138EA3C0E1E4E33BBB8E574BBEB6782"/>
    <w:rsid w:val="00F8581D"/>
  </w:style>
  <w:style w:type="paragraph" w:customStyle="1" w:styleId="29400DE9EC7F4D1E90CF5D01977B8F08">
    <w:name w:val="29400DE9EC7F4D1E90CF5D01977B8F08"/>
    <w:rsid w:val="00F8581D"/>
  </w:style>
  <w:style w:type="paragraph" w:customStyle="1" w:styleId="E8C77A1744D845E68F4A65CCA484E00B">
    <w:name w:val="E8C77A1744D845E68F4A65CCA484E00B"/>
    <w:rsid w:val="00F8581D"/>
  </w:style>
  <w:style w:type="paragraph" w:customStyle="1" w:styleId="580E4282371F4BA1B9480F1E4A311331">
    <w:name w:val="580E4282371F4BA1B9480F1E4A311331"/>
    <w:rsid w:val="00F8581D"/>
  </w:style>
  <w:style w:type="paragraph" w:customStyle="1" w:styleId="0483876794BF41219CF07F4AE5E6C706">
    <w:name w:val="0483876794BF41219CF07F4AE5E6C706"/>
    <w:rsid w:val="00F8581D"/>
  </w:style>
  <w:style w:type="paragraph" w:customStyle="1" w:styleId="C3E263F7F2BD4E9A8C99559D792B8EF0">
    <w:name w:val="C3E263F7F2BD4E9A8C99559D792B8EF0"/>
    <w:rsid w:val="00F8581D"/>
  </w:style>
  <w:style w:type="paragraph" w:customStyle="1" w:styleId="82DAA04E001C48ED8E30A7424C94986D">
    <w:name w:val="82DAA04E001C48ED8E30A7424C94986D"/>
    <w:rsid w:val="00F8581D"/>
  </w:style>
  <w:style w:type="paragraph" w:customStyle="1" w:styleId="E3420C778A9A4596B6CE67C1EB5923B1">
    <w:name w:val="E3420C778A9A4596B6CE67C1EB5923B1"/>
    <w:rsid w:val="00F8581D"/>
  </w:style>
  <w:style w:type="paragraph" w:customStyle="1" w:styleId="AB0176C2F7804EACBED8562B743D8319">
    <w:name w:val="AB0176C2F7804EACBED8562B743D8319"/>
    <w:rsid w:val="00F8581D"/>
  </w:style>
  <w:style w:type="paragraph" w:customStyle="1" w:styleId="B4BE271F71554B32A55D6451933ACB91">
    <w:name w:val="B4BE271F71554B32A55D6451933ACB91"/>
    <w:rsid w:val="00F8581D"/>
  </w:style>
  <w:style w:type="paragraph" w:customStyle="1" w:styleId="C04D78228B554FCCBDF2B0C1809112BD">
    <w:name w:val="C04D78228B554FCCBDF2B0C1809112BD"/>
    <w:rsid w:val="00F8581D"/>
  </w:style>
  <w:style w:type="paragraph" w:customStyle="1" w:styleId="C7AEB44832E340CB92B32C3CBABEDE22">
    <w:name w:val="C7AEB44832E340CB92B32C3CBABEDE22"/>
    <w:rsid w:val="00F8581D"/>
  </w:style>
  <w:style w:type="paragraph" w:customStyle="1" w:styleId="AE3703C84A0B483AA6DF42B64FFBC070">
    <w:name w:val="AE3703C84A0B483AA6DF42B64FFBC070"/>
    <w:rsid w:val="00F8581D"/>
  </w:style>
  <w:style w:type="paragraph" w:customStyle="1" w:styleId="8D6C7C4F77B64D36AE88F6042F141D60">
    <w:name w:val="8D6C7C4F77B64D36AE88F6042F141D60"/>
    <w:rsid w:val="00F8581D"/>
  </w:style>
  <w:style w:type="paragraph" w:customStyle="1" w:styleId="25C3325C8BCF410EA35938ABBCC951FB">
    <w:name w:val="25C3325C8BCF410EA35938ABBCC951FB"/>
    <w:rsid w:val="00F85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.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Kleszcz</dc:creator>
  <cp:keywords/>
  <dc:description/>
  <cp:lastModifiedBy>Magdalena Ordakowska</cp:lastModifiedBy>
  <cp:revision>2</cp:revision>
  <cp:lastPrinted>2022-01-20T13:28:00Z</cp:lastPrinted>
  <dcterms:created xsi:type="dcterms:W3CDTF">2022-09-13T11:52:00Z</dcterms:created>
  <dcterms:modified xsi:type="dcterms:W3CDTF">2022-09-13T11:52:00Z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